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F83" w14:textId="77777777" w:rsidR="005F41A5" w:rsidRPr="00E938CD" w:rsidRDefault="00BC3F72" w:rsidP="005F41A5">
      <w:pPr>
        <w:spacing w:before="120" w:line="360" w:lineRule="auto"/>
        <w:jc w:val="both"/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  <w:lang w:val="hu-HU"/>
        </w:rPr>
      </w:pP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M</w:t>
      </w:r>
      <w:r w:rsidR="005F41A5"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egeml</w:t>
      </w:r>
      <w:proofErr w:type="spellEnd"/>
      <w:r w:rsidR="005F41A5"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  <w:lang w:val="hu-HU"/>
        </w:rPr>
        <w:t>ékezések Csík térségben</w:t>
      </w:r>
    </w:p>
    <w:p w14:paraId="24C97851" w14:textId="77777777" w:rsidR="005F41A5" w:rsidRPr="00E938CD" w:rsidRDefault="005F41A5" w:rsidP="00B23237">
      <w:pPr>
        <w:spacing w:line="360" w:lineRule="auto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60197B7D" w14:textId="77777777" w:rsidR="00BC3F72" w:rsidRPr="00E938CD" w:rsidRDefault="00BC3F72" w:rsidP="00B23237">
      <w:pPr>
        <w:spacing w:line="360" w:lineRule="auto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térség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településein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következő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helyszíneken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szerveznek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megemlékezéseket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:</w:t>
      </w:r>
    </w:p>
    <w:tbl>
      <w:tblPr>
        <w:tblW w:w="10204" w:type="dxa"/>
        <w:tblInd w:w="-545" w:type="dxa"/>
        <w:tblLook w:val="04A0" w:firstRow="1" w:lastRow="0" w:firstColumn="1" w:lastColumn="0" w:noHBand="0" w:noVBand="1"/>
      </w:tblPr>
      <w:tblGrid>
        <w:gridCol w:w="1705"/>
        <w:gridCol w:w="1705"/>
        <w:gridCol w:w="1580"/>
        <w:gridCol w:w="1580"/>
        <w:gridCol w:w="1741"/>
        <w:gridCol w:w="1893"/>
      </w:tblGrid>
      <w:tr w:rsidR="00172902" w:rsidRPr="00172902" w14:paraId="342DAE6A" w14:textId="77777777" w:rsidTr="00172902">
        <w:trPr>
          <w:trHeight w:val="9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46C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Község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6B49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Település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983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26A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Időpont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FE98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Helyszín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F00" w14:textId="77777777" w:rsidR="00172902" w:rsidRPr="00172902" w:rsidRDefault="00172902" w:rsidP="001729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Programpont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Rendezvény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neve</w:t>
            </w:r>
          </w:p>
        </w:tc>
      </w:tr>
      <w:tr w:rsidR="00172902" w:rsidRPr="00172902" w14:paraId="3CCEE36E" w14:textId="77777777" w:rsidTr="00172902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E30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Nyergestető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AC6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Nyergestető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280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95F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591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Nyergestetői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emlékhely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5C7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Megemlékező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ünnepség</w:t>
            </w:r>
            <w:proofErr w:type="spellEnd"/>
          </w:p>
        </w:tc>
      </w:tr>
      <w:tr w:rsidR="00172902" w:rsidRPr="00172902" w14:paraId="65EF3042" w14:textId="77777777" w:rsidTr="00172902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B96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Csíkszereda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27A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Csíkszereda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912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3F1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187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Petőfi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Sándor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6A0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Megemlékező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ünnepség</w:t>
            </w:r>
            <w:proofErr w:type="spellEnd"/>
          </w:p>
        </w:tc>
      </w:tr>
      <w:tr w:rsidR="00172902" w:rsidRPr="00172902" w14:paraId="5DED0C0A" w14:textId="77777777" w:rsidTr="00172902">
        <w:trPr>
          <w:trHeight w:val="6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4A2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BB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2DA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D55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CEC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Gál Sándor-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szobornál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A62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Megemlékező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ünnepség</w:t>
            </w:r>
            <w:proofErr w:type="spellEnd"/>
          </w:p>
        </w:tc>
      </w:tr>
      <w:tr w:rsidR="00172902" w:rsidRPr="00172902" w14:paraId="241D2DB0" w14:textId="77777777" w:rsidTr="00172902">
        <w:trPr>
          <w:trHeight w:val="3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C37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3C7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B76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E4E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777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Vár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1A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Díszünnepség</w:t>
            </w:r>
            <w:proofErr w:type="spellEnd"/>
          </w:p>
        </w:tc>
      </w:tr>
      <w:tr w:rsidR="00172902" w:rsidRPr="00172902" w14:paraId="0FA57F2A" w14:textId="77777777" w:rsidTr="00172902">
        <w:trPr>
          <w:trHeight w:val="12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8BB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7A1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D46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1E6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19.00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1F7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Városi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Művelődési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Ház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6A0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A Csíki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Kamarazenekar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hangversenye</w:t>
            </w:r>
            <w:proofErr w:type="spellEnd"/>
          </w:p>
        </w:tc>
      </w:tr>
      <w:tr w:rsidR="00172902" w:rsidRPr="00172902" w14:paraId="33555412" w14:textId="77777777" w:rsidTr="00172902">
        <w:trPr>
          <w:trHeight w:val="15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1F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Tusnádfürdő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9A9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Tusnádfürdő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132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B4E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034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Milleniumi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Emlékpark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08C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beszédek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Jókai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Mór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műsora</w:t>
            </w:r>
            <w:proofErr w:type="spellEnd"/>
          </w:p>
        </w:tc>
      </w:tr>
      <w:tr w:rsidR="00172902" w:rsidRPr="00172902" w14:paraId="5792F7AE" w14:textId="77777777" w:rsidTr="00172902">
        <w:trPr>
          <w:trHeight w:val="15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FC9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D0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Tusnádfürdő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D30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5FB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6F4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Turulmadár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szobor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FBE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Kisboldogasszony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egyházi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kórus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műsora</w:t>
            </w:r>
            <w:proofErr w:type="spellEnd"/>
          </w:p>
        </w:tc>
      </w:tr>
      <w:tr w:rsidR="00172902" w:rsidRPr="00172902" w14:paraId="6794FE03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67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Szépvíz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6F1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Borzsova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686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179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9.30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119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1848-as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982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ünnepség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69BA37E8" w14:textId="77777777" w:rsidTr="00172902">
        <w:trPr>
          <w:trHeight w:val="9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9DD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334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Szentmiklós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03C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C7D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D8E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EBC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ünnepség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341A66F8" w14:textId="77777777" w:rsidTr="00172902">
        <w:trPr>
          <w:trHeight w:val="9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59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5AC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Szépvíz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D7A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7E4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7A3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1848-as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CB2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ünnepség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31AA77E4" w14:textId="77777777" w:rsidTr="00172902">
        <w:trPr>
          <w:trHeight w:val="30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CB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Rákos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6B1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Rákos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7DE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600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086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Központi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park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036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10.00 -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beszédek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központi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parkban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; 11.00 -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szentmise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Zöld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Péter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emlékműnél</w:t>
            </w:r>
            <w:proofErr w:type="spellEnd"/>
          </w:p>
        </w:tc>
      </w:tr>
      <w:tr w:rsidR="00172902" w:rsidRPr="00172902" w14:paraId="2BAF2D36" w14:textId="77777777" w:rsidTr="00172902">
        <w:trPr>
          <w:trHeight w:val="30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330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8AA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Göröcsfalva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E1B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FF8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2D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9F5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Cserei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Mihály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Csalogány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Néptánccsoport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Gerendely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Férfikórus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előadásában</w:t>
            </w:r>
            <w:proofErr w:type="spellEnd"/>
          </w:p>
        </w:tc>
      </w:tr>
      <w:tr w:rsidR="00172902" w:rsidRPr="00172902" w14:paraId="3C43EC8C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65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Gyimesfelsőlok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234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Gyimesfelsőlok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A3D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BC9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9.00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4FD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Szent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Erzsébet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Gimnázium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BFA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zenés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irodalmi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összeállítás</w:t>
            </w:r>
            <w:proofErr w:type="spellEnd"/>
          </w:p>
        </w:tc>
      </w:tr>
      <w:tr w:rsidR="00172902" w:rsidRPr="00172902" w14:paraId="1A6DB7AB" w14:textId="77777777" w:rsidTr="00172902">
        <w:trPr>
          <w:trHeight w:val="9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802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B14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Gyimesfelsőlok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E69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AA4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894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Domokos Pál Péter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9C6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</w:p>
        </w:tc>
      </w:tr>
      <w:tr w:rsidR="00172902" w:rsidRPr="00172902" w14:paraId="2C3C929B" w14:textId="77777777" w:rsidTr="00172902">
        <w:trPr>
          <w:trHeight w:val="15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0F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Gyimesbükk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D59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Gyimesbükk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0F4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3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EFC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Kontumáci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kápolna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56D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Közös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kulturális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32AAF58F" w14:textId="77777777" w:rsidTr="00172902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D0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Karcfalva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E2A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Karcfalva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730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08B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9.00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5CA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Karcfalvi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vártemplom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419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szentmise</w:t>
            </w:r>
            <w:proofErr w:type="spellEnd"/>
          </w:p>
        </w:tc>
      </w:tr>
      <w:tr w:rsidR="00172902" w:rsidRPr="00172902" w14:paraId="0A832652" w14:textId="77777777" w:rsidTr="00172902">
        <w:trPr>
          <w:trHeight w:val="12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A6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57E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Karcfalva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6A7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509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9.45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7AC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Vártemplom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környéke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81F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karcfalvi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jenőfalvi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kopjafáknál</w:t>
            </w:r>
            <w:proofErr w:type="spellEnd"/>
          </w:p>
        </w:tc>
      </w:tr>
      <w:tr w:rsidR="00172902" w:rsidRPr="00172902" w14:paraId="5B49E0CE" w14:textId="77777777" w:rsidTr="00172902">
        <w:trPr>
          <w:trHeight w:val="15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CAB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A24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Karcfalva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740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228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10:15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B9A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Karcfalvi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Művelődési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Ház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3E9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Mártonffy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György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diákjainak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előadása</w:t>
            </w:r>
            <w:proofErr w:type="spellEnd"/>
          </w:p>
        </w:tc>
      </w:tr>
      <w:tr w:rsidR="00172902" w:rsidRPr="00172902" w14:paraId="35498703" w14:textId="77777777" w:rsidTr="00172902">
        <w:trPr>
          <w:trHeight w:val="30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B8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Csíkszentlélek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B19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Csíkszentlélek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5D8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C6B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06F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Csíkszentléleki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templomkert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C79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Szentmise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Csíkszentlélekért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Egyesület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Hangulatkeltő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csoportjának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hősök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bennünk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élnek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címmel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02EAD05C" w14:textId="77777777" w:rsidTr="00172902">
        <w:trPr>
          <w:trHeight w:val="21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41A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5D8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Csíkmindszent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733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D70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FD6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Csíkmindszenti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Sportcsarnok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előtti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854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Kopjafaavató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csíkmindszenti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Nagy István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diákjainak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közreműködésével</w:t>
            </w:r>
            <w:proofErr w:type="spellEnd"/>
          </w:p>
        </w:tc>
      </w:tr>
      <w:tr w:rsidR="00172902" w:rsidRPr="00172902" w14:paraId="25607543" w14:textId="77777777" w:rsidTr="00172902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BB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Csíkszentsimon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A74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Csíkszentsimon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F43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452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05D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Endes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kúria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C1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Emlékünnepség</w:t>
            </w:r>
            <w:proofErr w:type="spellEnd"/>
          </w:p>
        </w:tc>
      </w:tr>
      <w:tr w:rsidR="00172902" w:rsidRPr="00172902" w14:paraId="31329E04" w14:textId="77777777" w:rsidTr="00172902">
        <w:trPr>
          <w:trHeight w:val="9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5E7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B30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Csíkszentsimon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9D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FEC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F02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F14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2176E47A" w14:textId="77777777" w:rsidTr="00172902">
        <w:trPr>
          <w:trHeight w:val="6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DC2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2D6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Csatószeg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26C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64C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0E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Hősök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A8B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779A522F" w14:textId="77777777" w:rsidTr="00172902">
        <w:trPr>
          <w:trHeight w:val="48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EE5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Csíkszentkirály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20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Csíkszentkirály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37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7D5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46C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C6B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10.30 -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mise, 11.45 -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Téren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; 12.00 -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Vadrózsa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Néptánccsoport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Vitos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Mózes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Diákjai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valamint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Fúvós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Zenekar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előadásában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12.20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0066ABF3" w14:textId="77777777" w:rsidTr="00172902">
        <w:trPr>
          <w:trHeight w:val="3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5C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Madéfalva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D13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Madéfalva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CD5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E3F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30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Jézus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szíve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művelődési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központ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34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szentmise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templomkertben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valamint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Zöld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Péter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diákjai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előadásában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helyi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művelődési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központban</w:t>
            </w:r>
            <w:proofErr w:type="spellEnd"/>
          </w:p>
        </w:tc>
      </w:tr>
      <w:tr w:rsidR="00172902" w:rsidRPr="00172902" w14:paraId="26ABAA80" w14:textId="77777777" w:rsidTr="00172902">
        <w:trPr>
          <w:trHeight w:val="33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2B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Kászon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7F7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Kászonújfalu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E30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2AD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27A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Kászonújfalvi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műemlék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690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1848-1849-es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forradalmi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kászonújfalvi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Tuzson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Gimnázium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szervezésében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vendégeik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Apor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Péter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Mezőgazdasági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Szaklíceum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</w:tr>
      <w:tr w:rsidR="00172902" w:rsidRPr="00172902" w14:paraId="6263F4DF" w14:textId="77777777" w:rsidTr="00172902">
        <w:trPr>
          <w:trHeight w:val="18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C77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23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Kászonaltíz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EE5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3F9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88B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Kászonaltízi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3D1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1848-1849-es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forradalmi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kászonaltízi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iskolások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előadásával</w:t>
            </w:r>
            <w:proofErr w:type="spellEnd"/>
          </w:p>
        </w:tc>
      </w:tr>
      <w:tr w:rsidR="00172902" w:rsidRPr="00172902" w14:paraId="589A3D79" w14:textId="77777777" w:rsidTr="00172902">
        <w:trPr>
          <w:trHeight w:val="12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F47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Dánfalva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50D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Dánfalva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6F1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A74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84D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előtti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215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beszédek</w:t>
            </w:r>
            <w:proofErr w:type="spellEnd"/>
          </w:p>
        </w:tc>
      </w:tr>
      <w:tr w:rsidR="00172902" w:rsidRPr="00172902" w14:paraId="2ABC78E1" w14:textId="77777777" w:rsidTr="0017290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05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Balánbánya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483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Balánbánya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44C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9E3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19.00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050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038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</w:t>
            </w:r>
            <w:proofErr w:type="spellEnd"/>
          </w:p>
        </w:tc>
      </w:tr>
      <w:tr w:rsidR="00172902" w:rsidRPr="00172902" w14:paraId="42439F95" w14:textId="77777777" w:rsidTr="00172902">
        <w:trPr>
          <w:trHeight w:val="24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3B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Csíkszentmárton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8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Csíkszentmárton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329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3BA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2DE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Baka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Könyvtárközpont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800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10.00 -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Tivai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Nagy Imre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Szakközépiskola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diákjainak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kunszentmártoni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diákok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közös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45EE5404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2B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Csíkszentgyörgy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48C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Menaság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5B1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E51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2AA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2D7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2277F0C3" w14:textId="77777777" w:rsidTr="00172902">
        <w:trPr>
          <w:trHeight w:val="9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2F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35B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Csíkszentgyörgy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CB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87C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7D7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előtti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089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ünnepség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52E9C194" w14:textId="77777777" w:rsidTr="00172902">
        <w:trPr>
          <w:trHeight w:val="15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232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Csíkszenttamás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B55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Csíkszenttamás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399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738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FC4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Kultúrotthon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C0A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felcsíki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hagyományörző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csoportok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előadása</w:t>
            </w:r>
            <w:proofErr w:type="spellEnd"/>
          </w:p>
        </w:tc>
      </w:tr>
      <w:tr w:rsidR="00172902" w:rsidRPr="00172902" w14:paraId="3C6A4EC6" w14:textId="77777777" w:rsidTr="00172902">
        <w:trPr>
          <w:trHeight w:val="9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9F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5B1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Kászonújfalu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9C7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344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BC4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Hősök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keresztjénél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790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54E511EA" w14:textId="77777777" w:rsidTr="00172902">
        <w:trPr>
          <w:trHeight w:val="9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91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Domokos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267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Domokos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8CC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6BF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82B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Központi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tér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28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ünnepség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50495051" w14:textId="77777777" w:rsidTr="00172902">
        <w:trPr>
          <w:trHeight w:val="9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1DE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Gyimesközéplok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870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Gyimesközéplok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FC7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7B2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A4A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Majláth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Gusztáv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Károly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E08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</w:p>
        </w:tc>
      </w:tr>
      <w:tr w:rsidR="00172902" w:rsidRPr="00172902" w14:paraId="6697DBE7" w14:textId="77777777" w:rsidTr="00172902">
        <w:trPr>
          <w:trHeight w:val="6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12E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51A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Hidegség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311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1D2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AEE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Hidegségi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F3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</w:p>
        </w:tc>
      </w:tr>
      <w:tr w:rsidR="00172902" w:rsidRPr="00172902" w14:paraId="394B8B02" w14:textId="77777777" w:rsidTr="00172902">
        <w:trPr>
          <w:trHeight w:val="9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177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Madaras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155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Madaras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52E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AA7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E64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46F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520BC15F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51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Tusnád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19C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Nagytusnád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98C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D2D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BBE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Imecs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Fülöp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Jákó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38E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proofErr w:type="gram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1848-es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hősökről</w:t>
            </w:r>
            <w:proofErr w:type="spellEnd"/>
          </w:p>
        </w:tc>
      </w:tr>
      <w:tr w:rsidR="00172902" w:rsidRPr="00172902" w14:paraId="614924D3" w14:textId="77777777" w:rsidTr="00172902">
        <w:trPr>
          <w:trHeight w:val="12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2FF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7B31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Újtusnád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B37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733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959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Imecs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Fülöp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Jákó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Általános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D4B0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proofErr w:type="gram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1848-es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hősökről</w:t>
            </w:r>
            <w:proofErr w:type="spellEnd"/>
          </w:p>
        </w:tc>
      </w:tr>
      <w:tr w:rsidR="00172902" w:rsidRPr="00172902" w14:paraId="4E4B7C11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80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Csíkszentmihály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96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Csíkszentmihály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5D0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2F0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37F9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templomkert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506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majd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7BFCD8E4" w14:textId="77777777" w:rsidTr="00172902">
        <w:trPr>
          <w:trHeight w:val="18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886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4E7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Ajnád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B35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424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9.30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B4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Római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katolikus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templom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97B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Mise,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felvonulás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az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emlékoszlophoz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ahol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megemlékezés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és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7AEC24BB" w14:textId="77777777" w:rsidTr="00172902">
        <w:trPr>
          <w:trHeight w:val="12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B9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Pálfalva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A862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Pálfalva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82FB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A6AF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56B3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hősök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elmékművénél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E3A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közös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ima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035CE05C" w14:textId="77777777" w:rsidTr="00172902">
        <w:trPr>
          <w:trHeight w:val="12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25A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2E8C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Delne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7C64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BF66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994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F25E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közös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ima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  <w:tr w:rsidR="00172902" w:rsidRPr="00172902" w14:paraId="37878CA0" w14:textId="77777777" w:rsidTr="00172902">
        <w:trPr>
          <w:trHeight w:val="12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59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A63A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Csomortán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C6C8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március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939D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C747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Kárpátok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Őre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emlékműnél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AF15" w14:textId="77777777" w:rsidR="00172902" w:rsidRPr="00172902" w:rsidRDefault="00172902" w:rsidP="0017290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beszéd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közös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ima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ünnepi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műsor</w:t>
            </w:r>
            <w:proofErr w:type="spellEnd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72902">
              <w:rPr>
                <w:rFonts w:asciiTheme="minorHAnsi" w:eastAsia="Times New Roman" w:hAnsiTheme="minorHAnsi" w:cstheme="minorHAnsi"/>
                <w:sz w:val="22"/>
                <w:szCs w:val="22"/>
              </w:rPr>
              <w:t>koszorúzás</w:t>
            </w:r>
            <w:proofErr w:type="spellEnd"/>
          </w:p>
        </w:tc>
      </w:tr>
    </w:tbl>
    <w:p w14:paraId="4CA34FDD" w14:textId="77777777" w:rsidR="00B23237" w:rsidRPr="00E938CD" w:rsidRDefault="00B23237" w:rsidP="00B23237">
      <w:pPr>
        <w:spacing w:line="360" w:lineRule="auto"/>
        <w:jc w:val="both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2916BC44" w14:textId="77777777" w:rsidR="00E938CD" w:rsidRPr="00E938CD" w:rsidRDefault="00E938CD" w:rsidP="00E938CD">
      <w:pPr>
        <w:spacing w:line="360" w:lineRule="auto"/>
        <w:jc w:val="both"/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</w:pP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Ingyenes</w:t>
      </w:r>
      <w:proofErr w:type="spellEnd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autóbusz</w:t>
      </w:r>
      <w:proofErr w:type="spellEnd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indul</w:t>
      </w:r>
      <w:proofErr w:type="spellEnd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nyergestetői</w:t>
      </w:r>
      <w:proofErr w:type="spellEnd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ünnepségre</w:t>
      </w:r>
      <w:proofErr w:type="spellEnd"/>
    </w:p>
    <w:p w14:paraId="2B07022C" w14:textId="2731FAF0" w:rsidR="00E938CD" w:rsidRPr="00E938CD" w:rsidRDefault="00E938CD" w:rsidP="00E938CD">
      <w:pPr>
        <w:spacing w:line="360" w:lineRule="auto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Az RMDSZ Csíki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Területi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Szervete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, Hargita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Megye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Tanácsa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Csíkkozmás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Község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Önkormányzata</w:t>
      </w:r>
      <w:proofErr w:type="spellEnd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Csíkkozmás</w:t>
      </w:r>
      <w:proofErr w:type="spellEnd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Közbirotkossága</w:t>
      </w:r>
      <w:proofErr w:type="spellEnd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,</w:t>
      </w: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valamint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az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Aktív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Közélet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Egyesület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idén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is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megszervezi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az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1848-49-es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forradalom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és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szabadságharc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nyergestetői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emlékünnepségét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. 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megemlékezésre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március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15-én,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délután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14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órától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kerül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sor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. </w:t>
      </w:r>
    </w:p>
    <w:p w14:paraId="46EB2860" w14:textId="2CD182F3" w:rsidR="00E938CD" w:rsidRPr="00E938CD" w:rsidRDefault="00E938CD" w:rsidP="00E938CD">
      <w:pPr>
        <w:spacing w:line="360" w:lineRule="auto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Az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eseményre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szervezők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ingyenes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autóbuszjáratot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indítanak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12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.30</w:t>
      </w: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órakor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Csíkszeredából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az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Erőss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Zsolt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Sportaréna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parkolójából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  <w:r w:rsidRPr="00E938CD">
        <w:rPr>
          <w:rStyle w:val="apple-converted-space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 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Iratkozni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Szervezet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zöldségpiac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melletti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székházában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vagy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a 0742-020822-es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telefonszámon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lehet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. A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helyek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száma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korlátozott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</w:p>
    <w:p w14:paraId="1CCB60DF" w14:textId="77777777" w:rsidR="00BC3F72" w:rsidRPr="00E938CD" w:rsidRDefault="00BC3F72" w:rsidP="005F41A5">
      <w:pPr>
        <w:spacing w:before="120" w:line="360" w:lineRule="auto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414FF9C4" w14:textId="4F10BA8B" w:rsidR="00BC3F72" w:rsidRPr="00E938CD" w:rsidRDefault="00BC3F72" w:rsidP="005F41A5">
      <w:p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Csíkszereda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, 201</w:t>
      </w:r>
      <w:r w:rsidR="00172902"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9</w:t>
      </w: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március</w:t>
      </w:r>
      <w:proofErr w:type="spellEnd"/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1</w:t>
      </w:r>
      <w:r w:rsidR="00172902"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1</w:t>
      </w:r>
      <w:r w:rsidRPr="00E938C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BC3F72" w:rsidRPr="00E938CD" w:rsidSect="007E3A85">
      <w:headerReference w:type="default" r:id="rId6"/>
      <w:pgSz w:w="12240" w:h="15840"/>
      <w:pgMar w:top="297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4165" w14:textId="77777777" w:rsidR="00814317" w:rsidRDefault="00814317" w:rsidP="008F7CA6">
      <w:r>
        <w:separator/>
      </w:r>
    </w:p>
  </w:endnote>
  <w:endnote w:type="continuationSeparator" w:id="0">
    <w:p w14:paraId="35339631" w14:textId="77777777" w:rsidR="00814317" w:rsidRDefault="00814317" w:rsidP="008F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8BD0" w14:textId="77777777" w:rsidR="00814317" w:rsidRDefault="00814317" w:rsidP="008F7CA6">
      <w:r>
        <w:separator/>
      </w:r>
    </w:p>
  </w:footnote>
  <w:footnote w:type="continuationSeparator" w:id="0">
    <w:p w14:paraId="37CAB790" w14:textId="77777777" w:rsidR="00814317" w:rsidRDefault="00814317" w:rsidP="008F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518B" w14:textId="77777777" w:rsidR="008F7CA6" w:rsidRDefault="00AC2FEA">
    <w:pPr>
      <w:pStyle w:val="Header"/>
    </w:pPr>
    <w:r>
      <w:rPr>
        <w:noProof/>
      </w:rPr>
      <w:drawing>
        <wp:inline distT="0" distB="0" distL="0" distR="0" wp14:anchorId="61E589AA" wp14:editId="3DDF3AFD">
          <wp:extent cx="5943600" cy="1857375"/>
          <wp:effectExtent l="0" t="0" r="0" b="0"/>
          <wp:docPr id="1" name="Picture 1" descr="Csik_fejlec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k_fejlec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A"/>
    <w:rsid w:val="00017FB4"/>
    <w:rsid w:val="000F5236"/>
    <w:rsid w:val="00103C88"/>
    <w:rsid w:val="00156CC0"/>
    <w:rsid w:val="00172902"/>
    <w:rsid w:val="00176894"/>
    <w:rsid w:val="001E56CE"/>
    <w:rsid w:val="00257498"/>
    <w:rsid w:val="00270A0C"/>
    <w:rsid w:val="002977F2"/>
    <w:rsid w:val="0034067F"/>
    <w:rsid w:val="00553D37"/>
    <w:rsid w:val="00574A11"/>
    <w:rsid w:val="005C0B10"/>
    <w:rsid w:val="005F04B8"/>
    <w:rsid w:val="005F41A5"/>
    <w:rsid w:val="0060692A"/>
    <w:rsid w:val="00651B34"/>
    <w:rsid w:val="0070682B"/>
    <w:rsid w:val="007B5BE8"/>
    <w:rsid w:val="007C477E"/>
    <w:rsid w:val="007D4114"/>
    <w:rsid w:val="007D795A"/>
    <w:rsid w:val="007E3A85"/>
    <w:rsid w:val="00814317"/>
    <w:rsid w:val="00834BD8"/>
    <w:rsid w:val="008F5237"/>
    <w:rsid w:val="008F75A8"/>
    <w:rsid w:val="008F7CA6"/>
    <w:rsid w:val="009A626F"/>
    <w:rsid w:val="009D1776"/>
    <w:rsid w:val="00A87616"/>
    <w:rsid w:val="00AA500F"/>
    <w:rsid w:val="00AB3B71"/>
    <w:rsid w:val="00AC2FEA"/>
    <w:rsid w:val="00AD276C"/>
    <w:rsid w:val="00AE788D"/>
    <w:rsid w:val="00B10882"/>
    <w:rsid w:val="00B23237"/>
    <w:rsid w:val="00BC3F72"/>
    <w:rsid w:val="00BF3847"/>
    <w:rsid w:val="00C075A8"/>
    <w:rsid w:val="00C47C41"/>
    <w:rsid w:val="00CF14B2"/>
    <w:rsid w:val="00D044B9"/>
    <w:rsid w:val="00D95D8E"/>
    <w:rsid w:val="00E3305E"/>
    <w:rsid w:val="00E938CD"/>
    <w:rsid w:val="00F13024"/>
    <w:rsid w:val="00F45293"/>
    <w:rsid w:val="00F72825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EADD2"/>
  <w15:chartTrackingRefBased/>
  <w15:docId w15:val="{A586B23E-19AD-4257-B847-477567D7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A6"/>
  </w:style>
  <w:style w:type="paragraph" w:styleId="Footer">
    <w:name w:val="footer"/>
    <w:basedOn w:val="Normal"/>
    <w:link w:val="FooterChar"/>
    <w:uiPriority w:val="99"/>
    <w:semiHidden/>
    <w:unhideWhenUsed/>
    <w:rsid w:val="008F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A6"/>
  </w:style>
  <w:style w:type="paragraph" w:styleId="BalloonText">
    <w:name w:val="Balloon Text"/>
    <w:basedOn w:val="Normal"/>
    <w:link w:val="BalloonTextChar"/>
    <w:uiPriority w:val="99"/>
    <w:semiHidden/>
    <w:unhideWhenUsed/>
    <w:rsid w:val="008F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NDE\Tunde\Fejlecek\Csik_fejlec_HU_joo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Csik_fejlec_HU_jooo</Template>
  <TotalTime>111</TotalTime>
  <Pages>7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Dajka Tünde</dc:creator>
  <cp:keywords/>
  <cp:lastModifiedBy>Dajka Tünde</cp:lastModifiedBy>
  <cp:revision>9</cp:revision>
  <dcterms:created xsi:type="dcterms:W3CDTF">2017-03-13T12:43:00Z</dcterms:created>
  <dcterms:modified xsi:type="dcterms:W3CDTF">2019-03-11T13:08:00Z</dcterms:modified>
</cp:coreProperties>
</file>